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4E" w:rsidRPr="00082B7C" w:rsidRDefault="0093274E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93274E" w:rsidRPr="00082B7C" w:rsidRDefault="0093274E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к письму министерства</w:t>
      </w:r>
    </w:p>
    <w:p w:rsidR="0093274E" w:rsidRPr="00082B7C" w:rsidRDefault="0093274E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образования, науки и молодёжной</w:t>
      </w:r>
    </w:p>
    <w:p w:rsidR="0093274E" w:rsidRPr="00082B7C" w:rsidRDefault="0093274E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политики Краснодарского края</w:t>
      </w:r>
    </w:p>
    <w:p w:rsidR="0093274E" w:rsidRPr="00082B7C" w:rsidRDefault="0093274E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24.09.2018</w:t>
      </w:r>
      <w:r w:rsidRPr="00082B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47-13-19151/18</w:t>
      </w:r>
    </w:p>
    <w:p w:rsidR="0093274E" w:rsidRPr="00082B7C" w:rsidRDefault="0093274E" w:rsidP="00547C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2B7C">
        <w:rPr>
          <w:rFonts w:ascii="Times New Roman" w:hAnsi="Times New Roman"/>
          <w:b/>
          <w:sz w:val="28"/>
          <w:szCs w:val="28"/>
        </w:rPr>
        <w:t>Рекомендации</w:t>
      </w:r>
      <w:r w:rsidRPr="00082B7C">
        <w:rPr>
          <w:rFonts w:ascii="Times New Roman" w:hAnsi="Times New Roman"/>
          <w:b/>
          <w:sz w:val="28"/>
          <w:szCs w:val="28"/>
        </w:rPr>
        <w:br/>
        <w:t xml:space="preserve">по организации информационно-разъяснительной работы </w:t>
      </w:r>
      <w:r w:rsidRPr="00082B7C">
        <w:rPr>
          <w:rFonts w:ascii="Times New Roman" w:hAnsi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082B7C">
        <w:rPr>
          <w:rFonts w:ascii="Times New Roman" w:hAnsi="Times New Roman"/>
          <w:b/>
          <w:sz w:val="28"/>
          <w:szCs w:val="28"/>
        </w:rPr>
        <w:br/>
        <w:t>по образовательным программам основного общего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370EB">
        <w:t xml:space="preserve"> </w:t>
      </w:r>
      <w:r w:rsidRPr="00B33EFA">
        <w:t xml:space="preserve"> </w:t>
      </w:r>
      <w:r w:rsidRPr="00C370EB">
        <w:rPr>
          <w:rFonts w:ascii="Times New Roman" w:hAnsi="Times New Roman"/>
          <w:b/>
          <w:sz w:val="28"/>
          <w:szCs w:val="28"/>
        </w:rPr>
        <w:t>среднего общего</w:t>
      </w:r>
      <w:r w:rsidRPr="00B33EFA">
        <w:t xml:space="preserve"> </w:t>
      </w:r>
      <w:r w:rsidRPr="00082B7C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B7C">
        <w:rPr>
          <w:rFonts w:ascii="Times New Roman" w:hAnsi="Times New Roman"/>
          <w:b/>
          <w:sz w:val="28"/>
          <w:szCs w:val="28"/>
        </w:rPr>
        <w:t>в Краснодарском крае в 2018-2019 учебном году</w:t>
      </w: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Pr="00082B7C" w:rsidRDefault="0093274E" w:rsidP="00547C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74E" w:rsidRDefault="0093274E" w:rsidP="00547CC2">
      <w:pPr>
        <w:spacing w:after="0" w:line="276" w:lineRule="auto"/>
        <w:jc w:val="center"/>
      </w:pPr>
      <w:r w:rsidRPr="00082B7C">
        <w:rPr>
          <w:rFonts w:ascii="Times New Roman" w:hAnsi="Times New Roman"/>
          <w:b/>
          <w:sz w:val="28"/>
          <w:szCs w:val="28"/>
        </w:rPr>
        <w:t>Краснодар, 2018</w:t>
      </w:r>
    </w:p>
    <w:sectPr w:rsidR="0093274E" w:rsidSect="00547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C2"/>
    <w:rsid w:val="00082B7C"/>
    <w:rsid w:val="00445DBE"/>
    <w:rsid w:val="00490699"/>
    <w:rsid w:val="00547CC2"/>
    <w:rsid w:val="0093274E"/>
    <w:rsid w:val="00B03979"/>
    <w:rsid w:val="00B33EFA"/>
    <w:rsid w:val="00B931D8"/>
    <w:rsid w:val="00C370EB"/>
    <w:rsid w:val="00E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47CC2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a">
    <w:name w:val="Знак"/>
    <w:basedOn w:val="Normal"/>
    <w:uiPriority w:val="99"/>
    <w:rsid w:val="00C370E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K202-PC1</cp:lastModifiedBy>
  <cp:revision>4</cp:revision>
  <dcterms:created xsi:type="dcterms:W3CDTF">2018-09-17T10:50:00Z</dcterms:created>
  <dcterms:modified xsi:type="dcterms:W3CDTF">2018-09-26T08:00:00Z</dcterms:modified>
</cp:coreProperties>
</file>